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0" w:type="dxa"/>
        <w:tblInd w:w="-3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1800"/>
        <w:gridCol w:w="780"/>
        <w:gridCol w:w="1093"/>
        <w:gridCol w:w="527"/>
        <w:gridCol w:w="900"/>
        <w:gridCol w:w="3190"/>
      </w:tblGrid>
      <w:tr w:rsidR="002B63B2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9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3B2" w:rsidRDefault="003D6532">
            <w:pPr>
              <w:pStyle w:val="Standard"/>
              <w:spacing w:line="360" w:lineRule="auto"/>
              <w:jc w:val="center"/>
              <w:rPr>
                <w:rFonts w:ascii="華康儷楷書, 標楷體" w:eastAsia="華康儷楷書, 標楷體" w:hAnsi="華康儷楷書, 標楷體"/>
                <w:sz w:val="36"/>
              </w:rPr>
            </w:pPr>
            <w:r>
              <w:rPr>
                <w:rFonts w:ascii="華康儷楷書, 標楷體" w:eastAsia="華康儷楷書, 標楷體" w:hAnsi="華康儷楷書, 標楷體"/>
                <w:sz w:val="36"/>
              </w:rPr>
              <w:t>國立政治大學外交學系研究生獎學金申請表</w:t>
            </w:r>
          </w:p>
          <w:p w:rsidR="002B63B2" w:rsidRDefault="003D6532">
            <w:pPr>
              <w:pStyle w:val="Standard"/>
              <w:spacing w:line="360" w:lineRule="auto"/>
              <w:jc w:val="right"/>
            </w:pPr>
            <w:r>
              <w:rPr>
                <w:rFonts w:ascii="華康儷楷書, 標楷體" w:eastAsia="華康儷楷書, 標楷體" w:hAnsi="華康儷楷書, 標楷體" w:cs="華康儷楷書, 標楷體"/>
                <w:sz w:val="28"/>
              </w:rPr>
              <w:t xml:space="preserve">    </w:t>
            </w:r>
            <w:r>
              <w:rPr>
                <w:rFonts w:ascii="華康儷楷書, 標楷體" w:eastAsia="華康儷楷書, 標楷體" w:hAnsi="華康儷楷書, 標楷體"/>
                <w:sz w:val="28"/>
              </w:rPr>
              <w:t>學年度</w:t>
            </w:r>
            <w:r>
              <w:rPr>
                <w:rFonts w:ascii="華康儷楷書, 標楷體" w:eastAsia="華康儷楷書, 標楷體" w:hAnsi="華康儷楷書, 標楷體"/>
                <w:sz w:val="28"/>
              </w:rPr>
              <w:t xml:space="preserve">   </w:t>
            </w:r>
            <w:r>
              <w:rPr>
                <w:rFonts w:ascii="華康儷楷書, 標楷體" w:eastAsia="華康儷楷書, 標楷體" w:hAnsi="華康儷楷書, 標楷體"/>
                <w:sz w:val="28"/>
              </w:rPr>
              <w:t>第</w:t>
            </w:r>
            <w:r>
              <w:rPr>
                <w:rFonts w:ascii="華康儷楷書, 標楷體" w:eastAsia="華康儷楷書, 標楷體" w:hAnsi="華康儷楷書, 標楷體"/>
                <w:sz w:val="28"/>
              </w:rPr>
              <w:t xml:space="preserve">   </w:t>
            </w:r>
            <w:r>
              <w:rPr>
                <w:rFonts w:ascii="華康儷楷書, 標楷體" w:eastAsia="華康儷楷書, 標楷體" w:hAnsi="華康儷楷書, 標楷體"/>
                <w:sz w:val="28"/>
              </w:rPr>
              <w:t>學期</w:t>
            </w:r>
          </w:p>
        </w:tc>
      </w:tr>
      <w:tr w:rsidR="002B63B2">
        <w:tblPrEx>
          <w:tblCellMar>
            <w:top w:w="0" w:type="dxa"/>
            <w:bottom w:w="0" w:type="dxa"/>
          </w:tblCellMar>
        </w:tblPrEx>
        <w:trPr>
          <w:cantSplit/>
          <w:trHeight w:val="149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3B2" w:rsidRDefault="003D6532">
            <w:pPr>
              <w:pStyle w:val="Standard"/>
              <w:spacing w:line="360" w:lineRule="auto"/>
              <w:jc w:val="center"/>
              <w:rPr>
                <w:rFonts w:ascii="華康儷楷書, 標楷體" w:eastAsia="華康儷楷書, 標楷體" w:hAnsi="華康儷楷書, 標楷體"/>
                <w:sz w:val="28"/>
              </w:rPr>
            </w:pPr>
            <w:r>
              <w:rPr>
                <w:rFonts w:ascii="華康儷楷書, 標楷體" w:eastAsia="華康儷楷書, 標楷體" w:hAnsi="華康儷楷書, 標楷體"/>
                <w:sz w:val="28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3B2" w:rsidRDefault="002B63B2">
            <w:pPr>
              <w:pStyle w:val="Standard"/>
              <w:snapToGrid w:val="0"/>
              <w:spacing w:line="360" w:lineRule="auto"/>
              <w:jc w:val="center"/>
              <w:rPr>
                <w:rFonts w:ascii="華康儷楷書, 標楷體" w:eastAsia="華康儷楷書, 標楷體" w:hAnsi="華康儷楷書, 標楷體"/>
                <w:sz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3B2" w:rsidRDefault="003D6532">
            <w:pPr>
              <w:pStyle w:val="Standard"/>
              <w:spacing w:line="360" w:lineRule="auto"/>
              <w:jc w:val="center"/>
              <w:rPr>
                <w:rFonts w:ascii="華康儷楷書, 標楷體" w:eastAsia="華康儷楷書, 標楷體" w:hAnsi="華康儷楷書, 標楷體"/>
                <w:sz w:val="28"/>
              </w:rPr>
            </w:pPr>
            <w:r>
              <w:rPr>
                <w:rFonts w:ascii="華康儷楷書, 標楷體" w:eastAsia="華康儷楷書, 標楷體" w:hAnsi="華康儷楷書, 標楷體"/>
                <w:sz w:val="28"/>
              </w:rPr>
              <w:t>學號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3B2" w:rsidRDefault="002B63B2">
            <w:pPr>
              <w:pStyle w:val="Standard"/>
              <w:snapToGrid w:val="0"/>
              <w:spacing w:line="360" w:lineRule="auto"/>
              <w:jc w:val="center"/>
              <w:rPr>
                <w:rFonts w:ascii="華康儷楷書, 標楷體" w:eastAsia="華康儷楷書, 標楷體" w:hAnsi="華康儷楷書, 標楷體"/>
                <w:sz w:val="28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3B2" w:rsidRDefault="003D6532">
            <w:pPr>
              <w:pStyle w:val="Standard"/>
              <w:spacing w:line="360" w:lineRule="auto"/>
              <w:jc w:val="both"/>
            </w:pPr>
            <w:r>
              <w:rPr>
                <w:rFonts w:ascii="華康儷楷書, 標楷體" w:eastAsia="華康儷楷書, 標楷體" w:hAnsi="華康儷楷書, 標楷體" w:cs="華康儷楷書, 標楷體"/>
                <w:sz w:val="28"/>
              </w:rPr>
              <w:t>□</w:t>
            </w:r>
            <w:r>
              <w:rPr>
                <w:rFonts w:ascii="華康儷楷書, 標楷體" w:eastAsia="華康儷楷書, 標楷體" w:hAnsi="華康儷楷書, 標楷體"/>
                <w:sz w:val="28"/>
              </w:rPr>
              <w:t>博士班</w:t>
            </w:r>
          </w:p>
          <w:p w:rsidR="002B63B2" w:rsidRDefault="003D6532">
            <w:pPr>
              <w:pStyle w:val="Standard"/>
              <w:spacing w:line="360" w:lineRule="auto"/>
              <w:jc w:val="both"/>
            </w:pPr>
            <w:r>
              <w:rPr>
                <w:rFonts w:ascii="華康儷楷書, 標楷體" w:eastAsia="華康儷楷書, 標楷體" w:hAnsi="華康儷楷書, 標楷體" w:cs="華康儷楷書, 標楷體"/>
                <w:sz w:val="28"/>
              </w:rPr>
              <w:t>□</w:t>
            </w:r>
            <w:r>
              <w:rPr>
                <w:rFonts w:ascii="華康儷楷書, 標楷體" w:eastAsia="華康儷楷書, 標楷體" w:hAnsi="華康儷楷書, 標楷體"/>
                <w:sz w:val="28"/>
              </w:rPr>
              <w:t>碩士班</w:t>
            </w:r>
            <w:r>
              <w:rPr>
                <w:rFonts w:ascii="華康儷楷書, 標楷體" w:eastAsia="華康儷楷書, 標楷體" w:hAnsi="華康儷楷書, 標楷體"/>
                <w:sz w:val="28"/>
              </w:rPr>
              <w:t>________</w:t>
            </w:r>
            <w:r>
              <w:rPr>
                <w:rFonts w:ascii="華康儷楷書, 標楷體" w:eastAsia="華康儷楷書, 標楷體" w:hAnsi="華康儷楷書, 標楷體"/>
                <w:sz w:val="28"/>
              </w:rPr>
              <w:t>組</w:t>
            </w:r>
            <w:r>
              <w:rPr>
                <w:rFonts w:ascii="華康儷楷書, 標楷體" w:eastAsia="華康儷楷書, 標楷體" w:hAnsi="華康儷楷書, 標楷體"/>
                <w:sz w:val="28"/>
              </w:rPr>
              <w:t xml:space="preserve">      </w:t>
            </w:r>
            <w:r>
              <w:rPr>
                <w:rFonts w:ascii="華康儷楷書, 標楷體" w:eastAsia="華康儷楷書, 標楷體" w:hAnsi="華康儷楷書, 標楷體"/>
                <w:sz w:val="28"/>
              </w:rPr>
              <w:t>年級</w:t>
            </w:r>
          </w:p>
          <w:p w:rsidR="002B63B2" w:rsidRDefault="003D6532">
            <w:pPr>
              <w:pStyle w:val="Standard"/>
              <w:spacing w:line="360" w:lineRule="auto"/>
              <w:jc w:val="both"/>
            </w:pPr>
            <w:r>
              <w:rPr>
                <w:rFonts w:ascii="華康儷楷書, 標楷體" w:eastAsia="華康儷楷書, 標楷體" w:hAnsi="華康儷楷書, 標楷體" w:cs="華康儷楷書, 標楷體"/>
                <w:sz w:val="28"/>
              </w:rPr>
              <w:t>□</w:t>
            </w:r>
            <w:r>
              <w:rPr>
                <w:rFonts w:ascii="華康儷楷書, 標楷體" w:eastAsia="華康儷楷書, 標楷體" w:hAnsi="華康儷楷書, 標楷體"/>
                <w:sz w:val="28"/>
              </w:rPr>
              <w:t>戰略專班</w:t>
            </w:r>
          </w:p>
        </w:tc>
      </w:tr>
      <w:tr w:rsidR="002B63B2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3B2" w:rsidRDefault="003D6532">
            <w:pPr>
              <w:pStyle w:val="Standard"/>
              <w:spacing w:line="360" w:lineRule="auto"/>
              <w:jc w:val="center"/>
              <w:rPr>
                <w:rFonts w:ascii="華康儷楷書, 標楷體" w:eastAsia="華康儷楷書, 標楷體" w:hAnsi="華康儷楷書, 標楷體"/>
                <w:sz w:val="28"/>
              </w:rPr>
            </w:pPr>
            <w:r>
              <w:rPr>
                <w:rFonts w:ascii="華康儷楷書, 標楷體" w:eastAsia="華康儷楷書, 標楷體" w:hAnsi="華康儷楷書, 標楷體"/>
                <w:sz w:val="28"/>
              </w:rPr>
              <w:t>聯絡地址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3B2" w:rsidRDefault="002B63B2">
            <w:pPr>
              <w:pStyle w:val="Standard"/>
              <w:snapToGrid w:val="0"/>
              <w:spacing w:line="360" w:lineRule="auto"/>
              <w:jc w:val="center"/>
              <w:rPr>
                <w:rFonts w:ascii="華康儷楷書, 標楷體" w:eastAsia="華康儷楷書, 標楷體" w:hAnsi="華康儷楷書, 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3B2" w:rsidRDefault="003D6532">
            <w:pPr>
              <w:pStyle w:val="Standard"/>
              <w:spacing w:line="360" w:lineRule="auto"/>
              <w:jc w:val="center"/>
              <w:rPr>
                <w:rFonts w:ascii="華康儷楷書, 標楷體" w:eastAsia="華康儷楷書, 標楷體" w:hAnsi="華康儷楷書, 標楷體"/>
                <w:sz w:val="28"/>
              </w:rPr>
            </w:pPr>
            <w:r>
              <w:rPr>
                <w:rFonts w:ascii="華康儷楷書, 標楷體" w:eastAsia="華康儷楷書, 標楷體" w:hAnsi="華康儷楷書, 標楷體"/>
                <w:sz w:val="28"/>
              </w:rPr>
              <w:t>電話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3B2" w:rsidRDefault="002B63B2">
            <w:pPr>
              <w:pStyle w:val="Standard"/>
              <w:snapToGrid w:val="0"/>
              <w:spacing w:line="360" w:lineRule="auto"/>
              <w:rPr>
                <w:rFonts w:ascii="華康儷楷書, 標楷體" w:eastAsia="華康儷楷書, 標楷體" w:hAnsi="華康儷楷書, 標楷體"/>
                <w:sz w:val="28"/>
              </w:rPr>
            </w:pPr>
          </w:p>
        </w:tc>
      </w:tr>
      <w:tr w:rsidR="002B63B2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3B2" w:rsidRDefault="002B63B2"/>
        </w:tc>
        <w:tc>
          <w:tcPr>
            <w:tcW w:w="4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3B2" w:rsidRDefault="002B63B2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3B2" w:rsidRDefault="003D6532">
            <w:pPr>
              <w:pStyle w:val="Standard"/>
              <w:spacing w:line="360" w:lineRule="auto"/>
              <w:jc w:val="center"/>
              <w:rPr>
                <w:rFonts w:ascii="華康儷楷書, 標楷體" w:eastAsia="華康儷楷書, 標楷體" w:hAnsi="華康儷楷書, 標楷體"/>
                <w:sz w:val="28"/>
              </w:rPr>
            </w:pPr>
            <w:r>
              <w:rPr>
                <w:rFonts w:ascii="華康儷楷書, 標楷體" w:eastAsia="華康儷楷書, 標楷體" w:hAnsi="華康儷楷書, 標楷體"/>
                <w:sz w:val="28"/>
              </w:rPr>
              <w:t>e-mail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3B2" w:rsidRDefault="002B63B2">
            <w:pPr>
              <w:pStyle w:val="Standard"/>
              <w:snapToGrid w:val="0"/>
              <w:spacing w:line="360" w:lineRule="auto"/>
              <w:rPr>
                <w:rFonts w:ascii="華康儷楷書, 標楷體" w:eastAsia="華康儷楷書, 標楷體" w:hAnsi="華康儷楷書, 標楷體"/>
                <w:sz w:val="28"/>
              </w:rPr>
            </w:pPr>
          </w:p>
        </w:tc>
      </w:tr>
      <w:tr w:rsidR="002B63B2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3B2" w:rsidRDefault="003D6532">
            <w:pPr>
              <w:pStyle w:val="Standard"/>
              <w:snapToGrid w:val="0"/>
              <w:spacing w:line="360" w:lineRule="auto"/>
              <w:jc w:val="both"/>
              <w:rPr>
                <w:rFonts w:ascii="華康儷楷書, 標楷體" w:eastAsia="華康儷楷書, 標楷體" w:hAnsi="華康儷楷書, 標楷體"/>
                <w:sz w:val="28"/>
              </w:rPr>
            </w:pPr>
            <w:r>
              <w:rPr>
                <w:rFonts w:ascii="華康儷楷書, 標楷體" w:eastAsia="華康儷楷書, 標楷體" w:hAnsi="華康儷楷書, 標楷體"/>
                <w:sz w:val="28"/>
              </w:rPr>
              <w:t>上學期學業成績平均：</w:t>
            </w:r>
            <w:r>
              <w:rPr>
                <w:rFonts w:ascii="華康儷楷書, 標楷體" w:eastAsia="華康儷楷書, 標楷體" w:hAnsi="華康儷楷書, 標楷體"/>
                <w:sz w:val="28"/>
              </w:rPr>
              <w:t xml:space="preserve">         </w:t>
            </w:r>
            <w:r>
              <w:rPr>
                <w:rFonts w:ascii="華康儷楷書, 標楷體" w:eastAsia="華康儷楷書, 標楷體" w:hAnsi="華康儷楷書, 標楷體"/>
                <w:sz w:val="28"/>
              </w:rPr>
              <w:t>分</w:t>
            </w:r>
          </w:p>
          <w:p w:rsidR="002B63B2" w:rsidRDefault="003D6532">
            <w:pPr>
              <w:pStyle w:val="Standard"/>
              <w:snapToGrid w:val="0"/>
              <w:spacing w:line="360" w:lineRule="auto"/>
              <w:jc w:val="both"/>
              <w:rPr>
                <w:rFonts w:ascii="華康儷楷書, 標楷體" w:eastAsia="華康儷楷書, 標楷體" w:hAnsi="華康儷楷書, 標楷體"/>
              </w:rPr>
            </w:pPr>
            <w:r>
              <w:rPr>
                <w:rFonts w:ascii="華康儷楷書, 標楷體" w:eastAsia="華康儷楷書, 標楷體" w:hAnsi="華康儷楷書, 標楷體"/>
              </w:rPr>
              <w:t>（請附成績單，新生以入學成績代替）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3B2" w:rsidRDefault="003D6532">
            <w:pPr>
              <w:pStyle w:val="Standard"/>
              <w:spacing w:line="360" w:lineRule="auto"/>
              <w:jc w:val="both"/>
              <w:rPr>
                <w:rFonts w:ascii="華康儷楷書, 標楷體" w:eastAsia="華康儷楷書, 標楷體" w:hAnsi="華康儷楷書, 標楷體"/>
                <w:sz w:val="28"/>
              </w:rPr>
            </w:pPr>
            <w:r>
              <w:rPr>
                <w:rFonts w:ascii="華康儷楷書, 標楷體" w:eastAsia="華康儷楷書, 標楷體" w:hAnsi="華康儷楷書, 標楷體"/>
                <w:sz w:val="28"/>
              </w:rPr>
              <w:t>上學期德育平均</w:t>
            </w:r>
            <w:r>
              <w:rPr>
                <w:rFonts w:ascii="華康儷楷書, 標楷體" w:eastAsia="華康儷楷書, 標楷體" w:hAnsi="華康儷楷書, 標楷體"/>
                <w:sz w:val="28"/>
              </w:rPr>
              <w:t xml:space="preserve">        </w:t>
            </w:r>
            <w:r>
              <w:rPr>
                <w:rFonts w:ascii="華康儷楷書, 標楷體" w:eastAsia="華康儷楷書, 標楷體" w:hAnsi="華康儷楷書, 標楷體"/>
                <w:sz w:val="28"/>
              </w:rPr>
              <w:t>分</w:t>
            </w:r>
          </w:p>
        </w:tc>
      </w:tr>
      <w:tr w:rsidR="002B63B2">
        <w:tblPrEx>
          <w:tblCellMar>
            <w:top w:w="0" w:type="dxa"/>
            <w:bottom w:w="0" w:type="dxa"/>
          </w:tblCellMar>
        </w:tblPrEx>
        <w:trPr>
          <w:cantSplit/>
          <w:trHeight w:val="7013"/>
        </w:trPr>
        <w:tc>
          <w:tcPr>
            <w:tcW w:w="9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3B2" w:rsidRDefault="003D6532">
            <w:pPr>
              <w:pStyle w:val="Standard"/>
            </w:pPr>
            <w:r>
              <w:rPr>
                <w:rFonts w:ascii="華康儷楷書, 標楷體" w:eastAsia="華康儷楷書, 標楷體" w:hAnsi="華康儷楷書, 標楷體"/>
                <w:sz w:val="28"/>
              </w:rPr>
              <w:t>自述：</w:t>
            </w:r>
            <w:r>
              <w:rPr>
                <w:rFonts w:ascii="華康儷楷書, 標楷體" w:eastAsia="華康儷楷書, 標楷體" w:hAnsi="華康儷楷書, 標楷體"/>
              </w:rPr>
              <w:t>（除個人簡介外，需含協助系務或參與學術研究活動或論文發表之相關說明</w:t>
            </w:r>
            <w:r>
              <w:rPr>
                <w:rFonts w:ascii="華康儷楷書, 標楷體" w:eastAsia="華康儷楷書, 標楷體" w:hAnsi="華康儷楷書, 標楷體"/>
              </w:rPr>
              <w:t>…</w:t>
            </w:r>
            <w:r>
              <w:rPr>
                <w:rFonts w:ascii="華康儷楷書, 標楷體" w:eastAsia="華康儷楷書, 標楷體" w:hAnsi="華康儷楷書, 標楷體"/>
              </w:rPr>
              <w:t>等，如空間不足可另紙說明之，全文以</w:t>
            </w:r>
            <w:r>
              <w:rPr>
                <w:rFonts w:ascii="華康儷楷書, 標楷體" w:eastAsia="華康儷楷書, 標楷體" w:hAnsi="華康儷楷書, 標楷體"/>
              </w:rPr>
              <w:t>300</w:t>
            </w:r>
            <w:r>
              <w:rPr>
                <w:rFonts w:ascii="華康儷楷書, 標楷體" w:eastAsia="華康儷楷書, 標楷體" w:hAnsi="華康儷楷書, 標楷體"/>
              </w:rPr>
              <w:t>字為限）</w:t>
            </w:r>
          </w:p>
          <w:p w:rsidR="002B63B2" w:rsidRDefault="002B63B2">
            <w:pPr>
              <w:pStyle w:val="Standard"/>
              <w:rPr>
                <w:rFonts w:ascii="華康儷楷書, 標楷體" w:eastAsia="華康儷楷書, 標楷體" w:hAnsi="華康儷楷書, 標楷體"/>
                <w:sz w:val="28"/>
              </w:rPr>
            </w:pPr>
          </w:p>
          <w:p w:rsidR="002B63B2" w:rsidRDefault="002B63B2">
            <w:pPr>
              <w:pStyle w:val="Standard"/>
              <w:rPr>
                <w:rFonts w:ascii="華康儷楷書, 標楷體" w:eastAsia="華康儷楷書, 標楷體" w:hAnsi="華康儷楷書, 標楷體"/>
                <w:sz w:val="28"/>
              </w:rPr>
            </w:pPr>
          </w:p>
          <w:p w:rsidR="002B63B2" w:rsidRDefault="002B63B2">
            <w:pPr>
              <w:pStyle w:val="Standard"/>
              <w:rPr>
                <w:rFonts w:ascii="華康儷楷書, 標楷體" w:eastAsia="華康儷楷書, 標楷體" w:hAnsi="華康儷楷書, 標楷體"/>
                <w:sz w:val="28"/>
              </w:rPr>
            </w:pPr>
          </w:p>
          <w:p w:rsidR="002B63B2" w:rsidRDefault="002B63B2">
            <w:pPr>
              <w:pStyle w:val="Standard"/>
              <w:rPr>
                <w:rFonts w:ascii="華康儷楷書, 標楷體" w:eastAsia="華康儷楷書, 標楷體" w:hAnsi="華康儷楷書, 標楷體"/>
                <w:sz w:val="28"/>
              </w:rPr>
            </w:pPr>
          </w:p>
          <w:p w:rsidR="002B63B2" w:rsidRDefault="002B63B2">
            <w:pPr>
              <w:pStyle w:val="Standard"/>
              <w:rPr>
                <w:rFonts w:ascii="華康儷楷書, 標楷體" w:eastAsia="華康儷楷書, 標楷體" w:hAnsi="華康儷楷書, 標楷體"/>
                <w:sz w:val="28"/>
              </w:rPr>
            </w:pPr>
          </w:p>
          <w:p w:rsidR="002B63B2" w:rsidRDefault="002B63B2">
            <w:pPr>
              <w:pStyle w:val="Standard"/>
              <w:rPr>
                <w:rFonts w:ascii="華康儷楷書, 標楷體" w:eastAsia="華康儷楷書, 標楷體" w:hAnsi="華康儷楷書, 標楷體"/>
                <w:sz w:val="28"/>
              </w:rPr>
            </w:pPr>
          </w:p>
          <w:p w:rsidR="002B63B2" w:rsidRDefault="002B63B2">
            <w:pPr>
              <w:pStyle w:val="Standard"/>
              <w:rPr>
                <w:rFonts w:ascii="華康儷楷書, 標楷體" w:eastAsia="華康儷楷書, 標楷體" w:hAnsi="華康儷楷書, 標楷體"/>
                <w:sz w:val="28"/>
              </w:rPr>
            </w:pPr>
          </w:p>
          <w:p w:rsidR="002B63B2" w:rsidRDefault="002B63B2">
            <w:pPr>
              <w:pStyle w:val="Standard"/>
              <w:rPr>
                <w:rFonts w:ascii="華康儷楷書, 標楷體" w:eastAsia="華康儷楷書, 標楷體" w:hAnsi="華康儷楷書, 標楷體"/>
                <w:sz w:val="28"/>
              </w:rPr>
            </w:pPr>
          </w:p>
          <w:p w:rsidR="002B63B2" w:rsidRDefault="002B63B2">
            <w:pPr>
              <w:pStyle w:val="Standard"/>
              <w:rPr>
                <w:rFonts w:ascii="華康儷楷書, 標楷體" w:eastAsia="華康儷楷書, 標楷體" w:hAnsi="華康儷楷書, 標楷體"/>
                <w:sz w:val="28"/>
              </w:rPr>
            </w:pPr>
          </w:p>
          <w:p w:rsidR="002B63B2" w:rsidRDefault="002B63B2">
            <w:pPr>
              <w:pStyle w:val="Standard"/>
              <w:rPr>
                <w:rFonts w:ascii="華康儷楷書, 標楷體" w:eastAsia="華康儷楷書, 標楷體" w:hAnsi="華康儷楷書, 標楷體"/>
                <w:sz w:val="28"/>
              </w:rPr>
            </w:pPr>
          </w:p>
          <w:p w:rsidR="002B63B2" w:rsidRDefault="002B63B2">
            <w:pPr>
              <w:pStyle w:val="Standard"/>
              <w:rPr>
                <w:rFonts w:ascii="華康儷楷書, 標楷體" w:eastAsia="華康儷楷書, 標楷體" w:hAnsi="華康儷楷書, 標楷體"/>
                <w:sz w:val="28"/>
              </w:rPr>
            </w:pPr>
          </w:p>
          <w:p w:rsidR="002B63B2" w:rsidRDefault="002B63B2">
            <w:pPr>
              <w:pStyle w:val="Standard"/>
              <w:rPr>
                <w:rFonts w:ascii="華康儷楷書, 標楷體" w:eastAsia="華康儷楷書, 標楷體" w:hAnsi="華康儷楷書, 標楷體"/>
                <w:sz w:val="28"/>
              </w:rPr>
            </w:pPr>
          </w:p>
          <w:p w:rsidR="002B63B2" w:rsidRDefault="002B63B2">
            <w:pPr>
              <w:pStyle w:val="Standard"/>
              <w:rPr>
                <w:rFonts w:ascii="華康儷楷書, 標楷體" w:eastAsia="華康儷楷書, 標楷體" w:hAnsi="華康儷楷書, 標楷體"/>
                <w:sz w:val="28"/>
              </w:rPr>
            </w:pPr>
          </w:p>
          <w:p w:rsidR="002B63B2" w:rsidRDefault="002B63B2">
            <w:pPr>
              <w:pStyle w:val="Standard"/>
              <w:rPr>
                <w:rFonts w:ascii="華康儷楷書, 標楷體" w:eastAsia="華康儷楷書, 標楷體" w:hAnsi="華康儷楷書, 標楷體"/>
                <w:sz w:val="28"/>
              </w:rPr>
            </w:pPr>
          </w:p>
          <w:p w:rsidR="002B63B2" w:rsidRDefault="002B63B2">
            <w:pPr>
              <w:pStyle w:val="Standard"/>
              <w:rPr>
                <w:rFonts w:ascii="華康儷楷書, 標楷體" w:eastAsia="華康儷楷書, 標楷體" w:hAnsi="華康儷楷書, 標楷體"/>
                <w:sz w:val="28"/>
              </w:rPr>
            </w:pPr>
          </w:p>
          <w:p w:rsidR="002B63B2" w:rsidRDefault="002B63B2">
            <w:pPr>
              <w:pStyle w:val="Standard"/>
              <w:rPr>
                <w:rFonts w:ascii="華康儷楷書, 標楷體" w:eastAsia="華康儷楷書, 標楷體" w:hAnsi="華康儷楷書, 標楷體"/>
                <w:sz w:val="28"/>
              </w:rPr>
            </w:pPr>
          </w:p>
        </w:tc>
      </w:tr>
      <w:tr w:rsidR="0059218E" w:rsidTr="00846238">
        <w:tblPrEx>
          <w:tblCellMar>
            <w:top w:w="0" w:type="dxa"/>
            <w:bottom w:w="0" w:type="dxa"/>
          </w:tblCellMar>
        </w:tblPrEx>
        <w:trPr>
          <w:cantSplit/>
          <w:trHeight w:val="2217"/>
        </w:trPr>
        <w:tc>
          <w:tcPr>
            <w:tcW w:w="4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0F43" w:rsidRDefault="0059218E">
            <w:pPr>
              <w:pStyle w:val="Standard"/>
              <w:rPr>
                <w:rFonts w:ascii="華康儷楷書, 標楷體" w:eastAsia="華康儷楷書, 標楷體" w:hAnsi="華康儷楷書, 標楷體"/>
                <w:sz w:val="28"/>
              </w:rPr>
            </w:pPr>
            <w:r>
              <w:rPr>
                <w:rFonts w:ascii="新細明體" w:eastAsia="新細明體" w:hAnsi="新細明體" w:cs="新細明體" w:hint="eastAsia"/>
                <w:sz w:val="28"/>
              </w:rPr>
              <w:t>填表人：</w:t>
            </w:r>
            <w:r>
              <w:rPr>
                <w:rFonts w:ascii="華康儷楷書, 標楷體" w:eastAsia="華康儷楷書, 標楷體" w:hAnsi="華康儷楷書, 標楷體"/>
                <w:sz w:val="28"/>
              </w:rPr>
              <w:t xml:space="preserve">                </w:t>
            </w:r>
          </w:p>
          <w:p w:rsidR="007F0F43" w:rsidRDefault="007F0F43">
            <w:pPr>
              <w:pStyle w:val="Standard"/>
              <w:rPr>
                <w:rFonts w:ascii="華康儷楷書, 標楷體" w:eastAsia="華康儷楷書, 標楷體" w:hAnsi="華康儷楷書, 標楷體"/>
                <w:sz w:val="28"/>
              </w:rPr>
            </w:pPr>
          </w:p>
          <w:p w:rsidR="007F0F43" w:rsidRDefault="009D36E8" w:rsidP="009D36E8">
            <w:pPr>
              <w:pStyle w:val="Standard"/>
              <w:jc w:val="right"/>
              <w:rPr>
                <w:rFonts w:ascii="華康儷楷書, 標楷體" w:eastAsia="華康儷楷書, 標楷體" w:hAnsi="華康儷楷書, 標楷體"/>
                <w:sz w:val="28"/>
              </w:rPr>
            </w:pPr>
            <w:r>
              <w:rPr>
                <w:rFonts w:ascii="新細明體" w:eastAsia="新細明體" w:hAnsi="新細明體" w:cs="新細明體" w:hint="eastAsia"/>
              </w:rPr>
              <w:t>（簽名）</w:t>
            </w:r>
          </w:p>
          <w:p w:rsidR="007F0F43" w:rsidRDefault="007F0F43" w:rsidP="009D36E8">
            <w:pPr>
              <w:pStyle w:val="Standard"/>
              <w:jc w:val="distribute"/>
            </w:pPr>
            <w:r>
              <w:rPr>
                <w:rFonts w:ascii="新細明體" w:eastAsia="新細明體" w:hAnsi="新細明體" w:cs="新細明體" w:hint="eastAsia"/>
                <w:sz w:val="28"/>
              </w:rPr>
              <w:t>中華民國</w:t>
            </w:r>
            <w:r>
              <w:rPr>
                <w:rFonts w:ascii="華康儷楷書, 標楷體" w:eastAsia="華康儷楷書, 標楷體" w:hAnsi="華康儷楷書, 標楷體"/>
                <w:sz w:val="28"/>
              </w:rPr>
              <w:t xml:space="preserve">    </w:t>
            </w:r>
            <w:r>
              <w:rPr>
                <w:rFonts w:ascii="新細明體" w:eastAsia="新細明體" w:hAnsi="新細明體" w:cs="新細明體" w:hint="eastAsia"/>
                <w:sz w:val="28"/>
              </w:rPr>
              <w:t>年</w:t>
            </w:r>
            <w:r>
              <w:rPr>
                <w:rFonts w:ascii="華康儷楷書, 標楷體" w:eastAsia="華康儷楷書, 標楷體" w:hAnsi="華康儷楷書, 標楷體"/>
                <w:sz w:val="28"/>
              </w:rPr>
              <w:t xml:space="preserve">   </w:t>
            </w:r>
            <w:r>
              <w:rPr>
                <w:rFonts w:ascii="新細明體" w:eastAsia="新細明體" w:hAnsi="新細明體" w:cs="新細明體" w:hint="eastAsia"/>
                <w:sz w:val="28"/>
              </w:rPr>
              <w:t>月</w:t>
            </w:r>
            <w:r>
              <w:rPr>
                <w:rFonts w:ascii="華康儷楷書, 標楷體" w:eastAsia="華康儷楷書, 標楷體" w:hAnsi="華康儷楷書, 標楷體"/>
                <w:sz w:val="28"/>
              </w:rPr>
              <w:t xml:space="preserve">   </w:t>
            </w:r>
            <w:r>
              <w:rPr>
                <w:rFonts w:ascii="新細明體" w:eastAsia="新細明體" w:hAnsi="新細明體" w:cs="新細明體" w:hint="eastAsia"/>
                <w:sz w:val="28"/>
              </w:rPr>
              <w:t>日</w:t>
            </w:r>
          </w:p>
          <w:p w:rsidR="0059218E" w:rsidRPr="0059218E" w:rsidRDefault="0059218E" w:rsidP="007F0F43">
            <w:pPr>
              <w:pStyle w:val="Standard"/>
              <w:jc w:val="right"/>
              <w:rPr>
                <w:rFonts w:ascii="華康儷楷書, 標楷體" w:eastAsiaTheme="minorEastAsia" w:hAnsi="華康儷楷書, 標楷體" w:hint="eastAsia"/>
                <w:sz w:val="28"/>
              </w:rPr>
            </w:pPr>
          </w:p>
        </w:tc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18E" w:rsidRDefault="0059218E">
            <w:pPr>
              <w:pStyle w:val="Standard"/>
              <w:rPr>
                <w:rFonts w:ascii="華康儷楷書, 標楷體" w:eastAsia="華康儷楷書, 標楷體" w:hAnsi="華康儷楷書, 標楷體"/>
                <w:sz w:val="28"/>
              </w:rPr>
            </w:pPr>
            <w:r>
              <w:rPr>
                <w:rFonts w:ascii="華康儷楷書, 標楷體" w:eastAsia="華康儷楷書, 標楷體" w:hAnsi="華康儷楷書, 標楷體"/>
                <w:sz w:val="28"/>
              </w:rPr>
              <w:t>審查委員簽名：</w:t>
            </w:r>
          </w:p>
          <w:p w:rsidR="0059218E" w:rsidRDefault="0059218E">
            <w:pPr>
              <w:pStyle w:val="Standard"/>
              <w:rPr>
                <w:rFonts w:ascii="華康儷楷書, 標楷體" w:eastAsia="華康儷楷書, 標楷體" w:hAnsi="華康儷楷書, 標楷體"/>
                <w:sz w:val="28"/>
              </w:rPr>
            </w:pPr>
          </w:p>
          <w:p w:rsidR="0059218E" w:rsidRDefault="0059218E">
            <w:pPr>
              <w:pStyle w:val="Standard"/>
              <w:rPr>
                <w:rFonts w:ascii="華康儷楷書, 標楷體" w:eastAsiaTheme="minorEastAsia" w:hAnsi="華康儷楷書, 標楷體"/>
                <w:sz w:val="28"/>
              </w:rPr>
            </w:pPr>
          </w:p>
          <w:p w:rsidR="00846238" w:rsidRPr="00846238" w:rsidRDefault="00846238">
            <w:pPr>
              <w:pStyle w:val="Standard"/>
              <w:rPr>
                <w:rFonts w:ascii="華康儷楷書, 標楷體" w:eastAsiaTheme="minorEastAsia" w:hAnsi="華康儷楷書, 標楷體" w:hint="eastAsia"/>
                <w:sz w:val="28"/>
              </w:rPr>
            </w:pPr>
            <w:bookmarkStart w:id="0" w:name="_GoBack"/>
            <w:bookmarkEnd w:id="0"/>
          </w:p>
          <w:p w:rsidR="00846238" w:rsidRDefault="00846238" w:rsidP="00846238">
            <w:pPr>
              <w:pStyle w:val="Standard"/>
              <w:jc w:val="distribute"/>
            </w:pPr>
            <w:r>
              <w:rPr>
                <w:rFonts w:ascii="新細明體" w:eastAsia="新細明體" w:hAnsi="新細明體" w:cs="新細明體" w:hint="eastAsia"/>
                <w:sz w:val="28"/>
              </w:rPr>
              <w:t>中華民國</w:t>
            </w:r>
            <w:r>
              <w:rPr>
                <w:rFonts w:ascii="華康儷楷書, 標楷體" w:eastAsia="華康儷楷書, 標楷體" w:hAnsi="華康儷楷書, 標楷體"/>
                <w:sz w:val="28"/>
              </w:rPr>
              <w:t xml:space="preserve">    </w:t>
            </w:r>
            <w:r>
              <w:rPr>
                <w:rFonts w:ascii="新細明體" w:eastAsia="新細明體" w:hAnsi="新細明體" w:cs="新細明體" w:hint="eastAsia"/>
                <w:sz w:val="28"/>
              </w:rPr>
              <w:t>年</w:t>
            </w:r>
            <w:r>
              <w:rPr>
                <w:rFonts w:ascii="華康儷楷書, 標楷體" w:eastAsia="華康儷楷書, 標楷體" w:hAnsi="華康儷楷書, 標楷體"/>
                <w:sz w:val="28"/>
              </w:rPr>
              <w:t xml:space="preserve">   </w:t>
            </w:r>
            <w:r>
              <w:rPr>
                <w:rFonts w:ascii="新細明體" w:eastAsia="新細明體" w:hAnsi="新細明體" w:cs="新細明體" w:hint="eastAsia"/>
                <w:sz w:val="28"/>
              </w:rPr>
              <w:t>月</w:t>
            </w:r>
            <w:r>
              <w:rPr>
                <w:rFonts w:ascii="華康儷楷書, 標楷體" w:eastAsia="華康儷楷書, 標楷體" w:hAnsi="華康儷楷書, 標楷體"/>
                <w:sz w:val="28"/>
              </w:rPr>
              <w:t xml:space="preserve">   </w:t>
            </w:r>
            <w:r>
              <w:rPr>
                <w:rFonts w:ascii="新細明體" w:eastAsia="新細明體" w:hAnsi="新細明體" w:cs="新細明體" w:hint="eastAsia"/>
                <w:sz w:val="28"/>
              </w:rPr>
              <w:t>日</w:t>
            </w:r>
          </w:p>
          <w:p w:rsidR="0059218E" w:rsidRPr="00846238" w:rsidRDefault="0059218E">
            <w:pPr>
              <w:pStyle w:val="Standard"/>
              <w:jc w:val="right"/>
              <w:rPr>
                <w:rFonts w:ascii="華康儷楷書, 標楷體" w:eastAsia="華康儷楷書, 標楷體" w:hAnsi="華康儷楷書, 標楷體"/>
                <w:sz w:val="28"/>
              </w:rPr>
            </w:pPr>
          </w:p>
        </w:tc>
      </w:tr>
    </w:tbl>
    <w:p w:rsidR="002B63B2" w:rsidRPr="00846238" w:rsidRDefault="002B63B2">
      <w:pPr>
        <w:pStyle w:val="Standard"/>
        <w:jc w:val="both"/>
        <w:rPr>
          <w:rFonts w:ascii="華康儷楷書, 標楷體" w:eastAsiaTheme="minorEastAsia" w:hAnsi="華康儷楷書, 標楷體" w:cs="標楷體" w:hint="eastAsia"/>
          <w:sz w:val="28"/>
        </w:rPr>
      </w:pPr>
    </w:p>
    <w:sectPr w:rsidR="002B63B2" w:rsidRPr="00846238">
      <w:pgSz w:w="11906" w:h="16838"/>
      <w:pgMar w:top="1440" w:right="1797" w:bottom="489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32" w:rsidRDefault="003D6532">
      <w:r>
        <w:separator/>
      </w:r>
    </w:p>
  </w:endnote>
  <w:endnote w:type="continuationSeparator" w:id="0">
    <w:p w:rsidR="003D6532" w:rsidRDefault="003D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, 標楷體">
    <w:altName w:val="Ink Free"/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32" w:rsidRDefault="003D6532">
      <w:r>
        <w:rPr>
          <w:color w:val="000000"/>
        </w:rPr>
        <w:separator/>
      </w:r>
    </w:p>
  </w:footnote>
  <w:footnote w:type="continuationSeparator" w:id="0">
    <w:p w:rsidR="003D6532" w:rsidRDefault="003D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488"/>
    <w:multiLevelType w:val="multilevel"/>
    <w:tmpl w:val="AE06AEBC"/>
    <w:styleLink w:val="WW8Num2"/>
    <w:lvl w:ilvl="0">
      <w:start w:val="1"/>
      <w:numFmt w:val="japaneseCounting"/>
      <w:lvlText w:val="（%1）"/>
      <w:lvlJc w:val="left"/>
      <w:pPr>
        <w:ind w:left="1650" w:hanging="117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E3A1478"/>
    <w:multiLevelType w:val="multilevel"/>
    <w:tmpl w:val="F438C416"/>
    <w:styleLink w:val="WW8Num5"/>
    <w:lvl w:ilvl="0">
      <w:start w:val="1"/>
      <w:numFmt w:val="japaneseCounting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86124CA"/>
    <w:multiLevelType w:val="multilevel"/>
    <w:tmpl w:val="47120F80"/>
    <w:styleLink w:val="WW8Num1"/>
    <w:lvl w:ilvl="0">
      <w:start w:val="1"/>
      <w:numFmt w:val="japaneseCounting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96E7466"/>
    <w:multiLevelType w:val="multilevel"/>
    <w:tmpl w:val="633201DA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072573"/>
    <w:multiLevelType w:val="multilevel"/>
    <w:tmpl w:val="CFBE5742"/>
    <w:styleLink w:val="WW8Num3"/>
    <w:lvl w:ilvl="0">
      <w:start w:val="1"/>
      <w:numFmt w:val="japaneseCounting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B63B2"/>
    <w:rsid w:val="002B63B2"/>
    <w:rsid w:val="003D6532"/>
    <w:rsid w:val="0059218E"/>
    <w:rsid w:val="007512ED"/>
    <w:rsid w:val="007F0F43"/>
    <w:rsid w:val="00846238"/>
    <w:rsid w:val="009D36E8"/>
    <w:rsid w:val="00A6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865AF"/>
  <w15:docId w15:val="{4EDCDD70-0BD9-4824-A83B-B452CFC0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360" w:lineRule="atLeast"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960"/>
      <w:jc w:val="both"/>
    </w:pPr>
    <w:rPr>
      <w:rFonts w:ascii="標楷體" w:eastAsia="標楷體" w:hAnsi="標楷體" w:cs="標楷體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rPr>
      <w:sz w:val="20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rPr>
      <w:sz w:val="20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國立政治大學外交學系研究生獎學金申請表</dc:title>
  <dc:creator>AAA</dc:creator>
  <cp:lastModifiedBy>user</cp:lastModifiedBy>
  <cp:revision>2</cp:revision>
  <cp:lastPrinted>2004-10-01T11:03:00Z</cp:lastPrinted>
  <dcterms:created xsi:type="dcterms:W3CDTF">2021-03-02T04:12:00Z</dcterms:created>
  <dcterms:modified xsi:type="dcterms:W3CDTF">2021-03-02T04:12:00Z</dcterms:modified>
</cp:coreProperties>
</file>